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38" w:rsidRDefault="00363238">
      <w:pPr>
        <w:rPr>
          <w:rFonts w:ascii="Verdana" w:hAnsi="Verdana" w:cs="Cambria Math"/>
          <w:i/>
          <w:color w:val="000000"/>
          <w:sz w:val="20"/>
          <w:szCs w:val="18"/>
          <w:shd w:val="clear" w:color="auto" w:fill="FFFFFF"/>
        </w:rPr>
      </w:pPr>
    </w:p>
    <w:p w:rsidR="00363238" w:rsidRDefault="00363238">
      <w:pP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>Tangens</w:t>
      </w:r>
      <w:bookmarkStart w:id="0" w:name="_GoBack"/>
      <w:bookmarkEnd w:id="0"/>
    </w:p>
    <w:p w:rsidR="00363238" w:rsidRDefault="00363238">
      <w:pP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 xml:space="preserve">1a </w:t>
      </w: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ab/>
        <w:t>6:5 = 1,2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ab/>
        <w:t>5:6=0,83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>2a</w:t>
      </w: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ab/>
        <w:t>2,145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18"/>
          <w:shd w:val="clear" w:color="auto" w:fill="FFFFFF"/>
        </w:rPr>
        <w:tab/>
        <w:t>11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C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0,424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D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45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E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0,900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F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48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G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7,115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H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42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3a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5:12= 0,417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 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G=23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12:5=2,4        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F=67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C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23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+67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+90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= 180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363238" w:rsidRDefault="00363238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4a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 w:rsidR="002E4EC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tan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 w:rsidR="002E4EC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K= LM : KM</w:t>
      </w:r>
      <w:r w:rsidR="002E4EC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 w:rsidR="002E4EC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LM = 10 x 0,900 = 9,0</w:t>
      </w:r>
    </w:p>
    <w:p w:rsidR="002E4ECA" w:rsidRDefault="002E4EC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tan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R = PQ : PR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PR = 7 : 0,424 = 16,5</w:t>
      </w:r>
    </w:p>
    <w:p w:rsidR="002E4ECA" w:rsidRDefault="002E4EC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5a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sin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F = 15 : 17 = 0,88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cos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F = 8 : 17 = 0,47</w:t>
      </w:r>
    </w:p>
    <w:p w:rsidR="002E4ECA" w:rsidRDefault="002E4EC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sin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E = 8 : 17 = 0,47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cos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FD0939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>∠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E = 15 : 17 = 0,88 </w:t>
      </w:r>
    </w:p>
    <w:p w:rsidR="002E4ECA" w:rsidRDefault="002E4EC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6a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sin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I = 33 : 48,8 = 0,68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cos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I = 36 : 48,8 = 0,74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tan 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I = 33:36=0,92</w:t>
      </w:r>
    </w:p>
    <w:p w:rsidR="00FC11EA" w:rsidRDefault="002E4EC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sin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J = 36 : 48,8 = 0,74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cod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J = 33 : 48.8 = </w:t>
      </w:r>
      <w:r w:rsidR="00FC11E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0,68 </w:t>
      </w:r>
      <w:r w:rsidR="00FC11E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tan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 w:rsidR="00FC11EA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J = 36 : 33 = 1,09</w:t>
      </w:r>
    </w:p>
    <w:p w:rsidR="002E4ECA" w:rsidRDefault="00FC11E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7a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0,44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b.  78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  c.  0,94    d.  66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   e.  0,74    f.  53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   g.  0,47    h.  53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</w:p>
    <w:p w:rsidR="00FC11EA" w:rsidRDefault="00FC11EA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8a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cos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B = AB : BC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BC = 23 : 0,34 = 68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</w:p>
    <w:p w:rsidR="00702061" w:rsidRDefault="00702061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sin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F = DE : EF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DE = 64 x 0,616 = 39</w:t>
      </w:r>
    </w:p>
    <w:p w:rsidR="00702061" w:rsidRDefault="00702061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C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cos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K = 47 : 104,2 = 0,451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K = 63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702061" w:rsidRDefault="00702061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D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sin</w:t>
      </w:r>
      <w:proofErr w:type="spellEnd"/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M = 47 : 104,2 = 0,451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M = 27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702061" w:rsidRDefault="00702061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9a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AF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  <w:vertAlign w:val="superscript"/>
        </w:rPr>
        <w:t xml:space="preserve">2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= AB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11480F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+ BF</w:t>
      </w:r>
      <w:r w:rsidR="0011480F">
        <w:rPr>
          <w:rFonts w:ascii="Verdana" w:hAnsi="Verdana" w:cs="Cambria Math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11480F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= 144 + 25 = 169</w:t>
      </w:r>
      <w:r w:rsidR="0011480F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 w:rsidR="0011480F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AF = 13</w:t>
      </w:r>
    </w:p>
    <w:p w:rsidR="0011480F" w:rsidRDefault="0011480F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B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overstaande en aanliggende rechthoekzijde</w:t>
      </w:r>
    </w:p>
    <w:p w:rsidR="0011480F" w:rsidRDefault="0011480F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C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tan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AGF = 13 : 5 = 2,6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AGF = 69</w:t>
      </w:r>
      <w:r w:rsidRPr="0084620B"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°</w:t>
      </w:r>
    </w:p>
    <w:p w:rsidR="0011480F" w:rsidRDefault="0011480F">
      <w:pP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10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BD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= 4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+ 3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 xml:space="preserve"> = 16 + 9 = 25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BD = 5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BS = 2,5</w:t>
      </w:r>
    </w:p>
    <w:p w:rsidR="0011480F" w:rsidRPr="0011480F" w:rsidRDefault="0011480F"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 xml:space="preserve">Tan </w:t>
      </w:r>
      <w:r w:rsidR="002331FE">
        <w:rPr>
          <w:rFonts w:ascii="Cambria Math" w:hAnsi="Cambria Math" w:cs="Cambria Math"/>
          <w:color w:val="000000"/>
          <w:sz w:val="20"/>
          <w:szCs w:val="18"/>
          <w:shd w:val="clear" w:color="auto" w:fill="FFFFFF"/>
        </w:rPr>
        <w:t xml:space="preserve">∠ 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>BTS = 2,5 : TS</w:t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Cambria Math"/>
          <w:color w:val="000000"/>
          <w:sz w:val="20"/>
          <w:szCs w:val="20"/>
          <w:shd w:val="clear" w:color="auto" w:fill="FFFFFF"/>
        </w:rPr>
        <w:tab/>
        <w:t>TS = 2,5 : 0,416 = 6</w:t>
      </w:r>
    </w:p>
    <w:sectPr w:rsidR="0011480F" w:rsidRPr="0011480F" w:rsidSect="00FE05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38"/>
    <w:rsid w:val="0011480F"/>
    <w:rsid w:val="00141771"/>
    <w:rsid w:val="002331FE"/>
    <w:rsid w:val="002E4ECA"/>
    <w:rsid w:val="00363238"/>
    <w:rsid w:val="00702061"/>
    <w:rsid w:val="00FC11EA"/>
    <w:rsid w:val="00FD0939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2879-675E-4359-B184-6C81F79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770929F4</Template>
  <TotalTime>57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4</cp:revision>
  <dcterms:created xsi:type="dcterms:W3CDTF">2016-09-26T09:19:00Z</dcterms:created>
  <dcterms:modified xsi:type="dcterms:W3CDTF">2016-09-26T13:56:00Z</dcterms:modified>
</cp:coreProperties>
</file>